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7214DC" w:rsidRDefault="00704A3E">
      <w:pPr>
        <w:rPr>
          <w:rFonts w:eastAsia="SimSun"/>
          <w:szCs w:val="21"/>
          <w:lang w:eastAsia="zh-CN"/>
        </w:rPr>
      </w:pPr>
      <w:bookmarkStart w:id="0" w:name="_GoBack"/>
      <w:bookmarkEnd w:id="0"/>
    </w:p>
    <w:p w:rsidR="008C5CCC" w:rsidRDefault="008C5CCC">
      <w:pPr>
        <w:rPr>
          <w:szCs w:val="21"/>
        </w:rPr>
      </w:pPr>
    </w:p>
    <w:p w:rsidR="008C5CCC" w:rsidRPr="008C5CCC" w:rsidRDefault="006D67E7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［</w:t>
      </w:r>
      <w:r>
        <w:rPr>
          <w:rFonts w:ascii="Batang" w:eastAsia="Batang" w:hAnsi="Batang" w:cs="Batang" w:hint="eastAsia"/>
          <w:sz w:val="24"/>
          <w:szCs w:val="21"/>
          <w:lang w:eastAsia="ko-KR"/>
        </w:rPr>
        <w:t>제목</w:t>
      </w:r>
      <w:r w:rsidR="008C5CCC" w:rsidRPr="008C5CCC">
        <w:rPr>
          <w:rFonts w:ascii="Times New Roman" w:hAnsi="Times New Roman" w:cs="Times New Roman"/>
          <w:sz w:val="24"/>
          <w:szCs w:val="21"/>
        </w:rPr>
        <w:t>12Point</w:t>
      </w:r>
      <w:r w:rsidR="008C5CCC"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8C5CCC">
      <w:pPr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D67E7">
        <w:rPr>
          <w:rFonts w:ascii="Batang" w:eastAsia="Batang" w:hAnsi="Batang" w:cs="Batang" w:hint="eastAsia"/>
          <w:szCs w:val="21"/>
          <w:lang w:eastAsia="ko-KR"/>
        </w:rPr>
        <w:t>소속기관</w:t>
      </w:r>
      <w:r w:rsidR="006D67E7">
        <w:rPr>
          <w:rFonts w:ascii="Times New Roman" w:hAnsi="Times New Roman" w:cs="Times New Roman"/>
          <w:szCs w:val="21"/>
        </w:rPr>
        <w:t>・</w:t>
      </w:r>
      <w:r w:rsidR="006D67E7">
        <w:rPr>
          <w:rFonts w:ascii="Batang" w:eastAsia="Batang" w:hAnsi="Batang" w:cs="Batang" w:hint="eastAsia"/>
          <w:szCs w:val="21"/>
          <w:lang w:eastAsia="ko-KR"/>
        </w:rPr>
        <w:t>성명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6D67E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요지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6D67E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키워드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6D67E7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본문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7214D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E6" w:rsidRDefault="00435EE6" w:rsidP="008C5CCC">
      <w:r>
        <w:separator/>
      </w:r>
    </w:p>
  </w:endnote>
  <w:endnote w:type="continuationSeparator" w:id="0">
    <w:p w:rsidR="00435EE6" w:rsidRDefault="00435EE6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086194" w:rsidRPr="00086194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E6" w:rsidRDefault="00435EE6" w:rsidP="008C5CCC">
      <w:r>
        <w:separator/>
      </w:r>
    </w:p>
  </w:footnote>
  <w:footnote w:type="continuationSeparator" w:id="0">
    <w:p w:rsidR="00435EE6" w:rsidRDefault="00435EE6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A76904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SCIEA 201</w:t>
    </w:r>
    <w:r w:rsidR="00086194">
      <w:rPr>
        <w:rFonts w:ascii="Times New Roman" w:hAnsi="Times New Roman" w:cs="Times New Roman" w:hint="eastAsia"/>
        <w:sz w:val="18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EC2218">
    <w:pPr>
      <w:pStyle w:val="a3"/>
      <w:jc w:val="right"/>
      <w:rPr>
        <w:sz w:val="18"/>
      </w:rPr>
    </w:pPr>
    <w:r>
      <w:rPr>
        <w:rFonts w:hint="eastAsia"/>
        <w:sz w:val="18"/>
      </w:rPr>
      <w:t>［</w:t>
    </w:r>
    <w:r w:rsidR="006D67E7">
      <w:rPr>
        <w:rFonts w:ascii="Batang" w:eastAsia="Batang" w:hAnsi="Batang" w:cs="Batang" w:hint="eastAsia"/>
        <w:sz w:val="18"/>
        <w:lang w:eastAsia="ko-KR"/>
      </w:rPr>
      <w:t>제목</w:t>
    </w:r>
    <w:r w:rsidR="006D67E7">
      <w:rPr>
        <w:rFonts w:hint="eastAsia"/>
        <w:sz w:val="18"/>
      </w:rPr>
      <w:t>・</w:t>
    </w:r>
    <w:r w:rsidR="006D67E7">
      <w:rPr>
        <w:rFonts w:ascii="Batang" w:eastAsia="Batang" w:hAnsi="Batang" w:cs="Batang" w:hint="eastAsia"/>
        <w:sz w:val="18"/>
        <w:lang w:eastAsia="ko-KR"/>
      </w:rPr>
      <w:t>성명</w:t>
    </w:r>
    <w:r>
      <w:rPr>
        <w:rFonts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attachedTemplate r:id="rId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7"/>
    <w:rsid w:val="00086194"/>
    <w:rsid w:val="002C42D6"/>
    <w:rsid w:val="00435EE6"/>
    <w:rsid w:val="006D67E7"/>
    <w:rsid w:val="00704A3E"/>
    <w:rsid w:val="007214DC"/>
    <w:rsid w:val="007D3D91"/>
    <w:rsid w:val="008C5CCC"/>
    <w:rsid w:val="00A76904"/>
    <w:rsid w:val="00AC5439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\AppData\Local\Microsoft\Windows\Temporary%20Internet%20Files\Content.IE5\UICX1ZDG\Template%20for%20Korean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Korean.dotx</Template>
  <TotalTime>1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関西大学</cp:lastModifiedBy>
  <cp:revision>4</cp:revision>
  <dcterms:created xsi:type="dcterms:W3CDTF">2014-02-21T01:43:00Z</dcterms:created>
  <dcterms:modified xsi:type="dcterms:W3CDTF">2017-02-17T05:45:00Z</dcterms:modified>
</cp:coreProperties>
</file>