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［タイトル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［所属機関・氏名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［要旨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［キーワード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［本文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C" w:rsidRDefault="00FD67EC" w:rsidP="008C5CCC">
      <w:r>
        <w:separator/>
      </w:r>
    </w:p>
  </w:endnote>
  <w:endnote w:type="continuationSeparator" w:id="0">
    <w:p w:rsidR="00FD67EC" w:rsidRDefault="00FD67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A80966" w:rsidRPr="00A80966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C" w:rsidRDefault="00FD67EC" w:rsidP="008C5CCC">
      <w:r>
        <w:separator/>
      </w:r>
    </w:p>
  </w:footnote>
  <w:footnote w:type="continuationSeparator" w:id="0">
    <w:p w:rsidR="00FD67EC" w:rsidRDefault="00FD67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>
    <w:pPr>
      <w:pStyle w:val="a3"/>
      <w:rPr>
        <w:rFonts w:ascii="Times New Roman" w:hAnsi="Times New Roman" w:cs="Times New Roman"/>
        <w:sz w:val="18"/>
      </w:rPr>
    </w:pPr>
    <w:r w:rsidRPr="00EC2218">
      <w:rPr>
        <w:rFonts w:ascii="Times New Roman" w:hAnsi="Times New Roman" w:cs="Times New Roman"/>
        <w:sz w:val="18"/>
      </w:rPr>
      <w:t>SCIEA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［タイトル・氏名］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attachedTemplate r:id="rId1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2C42D6"/>
    <w:rsid w:val="00704A3E"/>
    <w:rsid w:val="007214DC"/>
    <w:rsid w:val="007D3D91"/>
    <w:rsid w:val="008C5CCC"/>
    <w:rsid w:val="00A80966"/>
    <w:rsid w:val="00EC221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7096;&#32626;&#29992;\810%20&#26481;&#12450;&#12472;&#12450;&#65306;&#20197;&#25991;&#39208;\&#26481;&#12450;&#12472;&#12450;&#25991;&#21270;&#20132;&#28169;&#23398;&#20250;&#38306;&#20418;\2014\&#31532;6&#22238;&#24180;&#27425;&#22823;&#20250;\&#20104;&#31295;&#38598;\templates\Template%20for%20Japanese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Japanese.dotx</Template>
  <TotalTime>0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1</cp:revision>
  <dcterms:created xsi:type="dcterms:W3CDTF">2014-02-21T05:47:00Z</dcterms:created>
  <dcterms:modified xsi:type="dcterms:W3CDTF">2014-02-21T05:47:00Z</dcterms:modified>
</cp:coreProperties>
</file>